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44" w:rsidRDefault="00A77B44" w:rsidP="00373920">
      <w:r>
        <w:rPr>
          <w:rFonts w:hint="eastAsia"/>
        </w:rPr>
        <w:t>資料</w:t>
      </w:r>
    </w:p>
    <w:p w:rsidR="00373920" w:rsidRDefault="00373920" w:rsidP="00373920">
      <w:r>
        <w:t xml:space="preserve">Amazon国内メーカー直取引完全ガイド (せどり、転売はもう古い！ 初めてでも、個人でもできる) </w:t>
      </w:r>
    </w:p>
    <w:p w:rsidR="00373920" w:rsidRDefault="00373920" w:rsidP="00373920">
      <w:r>
        <w:rPr>
          <w:rFonts w:hint="eastAsia"/>
        </w:rPr>
        <w:t>中村</w:t>
      </w:r>
      <w:r>
        <w:t xml:space="preserve"> 裕紀 </w:t>
      </w:r>
    </w:p>
    <w:p w:rsidR="00373920" w:rsidRDefault="00373920" w:rsidP="00373920">
      <w:r>
        <w:rPr>
          <w:rFonts w:hint="eastAsia"/>
        </w:rPr>
        <w:t>資金ゼロではじめる輸入ビジネス</w:t>
      </w:r>
      <w:r>
        <w:t xml:space="preserve">3.0 </w:t>
      </w:r>
    </w:p>
    <w:p w:rsidR="00373920" w:rsidRDefault="00373920" w:rsidP="00373920">
      <w:r>
        <w:rPr>
          <w:rFonts w:hint="eastAsia"/>
        </w:rPr>
        <w:t>大竹</w:t>
      </w:r>
      <w:r>
        <w:t xml:space="preserve"> 秀明 </w:t>
      </w:r>
    </w:p>
    <w:p w:rsidR="00373920" w:rsidRDefault="00373920" w:rsidP="00373920">
      <w:r>
        <w:t xml:space="preserve">Amazon個人輸入　はじめる＆儲ける　超実践テク　104 </w:t>
      </w:r>
    </w:p>
    <w:p w:rsidR="00373920" w:rsidRDefault="00373920" w:rsidP="00373920">
      <w:r>
        <w:rPr>
          <w:rFonts w:hint="eastAsia"/>
        </w:rPr>
        <w:t>大竹</w:t>
      </w:r>
      <w:r>
        <w:t xml:space="preserve"> 秀明 </w:t>
      </w:r>
    </w:p>
    <w:p w:rsidR="00373920" w:rsidRDefault="00373920" w:rsidP="00373920">
      <w:r>
        <w:rPr>
          <w:rFonts w:hint="eastAsia"/>
        </w:rPr>
        <w:t>自分ブランドで稼ぎなさい</w:t>
      </w:r>
      <w:r>
        <w:t xml:space="preserve"> Amazon中国輸入の教科書 </w:t>
      </w:r>
    </w:p>
    <w:p w:rsidR="00373920" w:rsidRDefault="00373920" w:rsidP="00373920">
      <w:r>
        <w:rPr>
          <w:rFonts w:hint="eastAsia"/>
        </w:rPr>
        <w:t>根宜</w:t>
      </w:r>
      <w:r>
        <w:t xml:space="preserve"> 正貴 </w:t>
      </w:r>
    </w:p>
    <w:p w:rsidR="00373920" w:rsidRDefault="00373920" w:rsidP="00373920">
      <w:r>
        <w:rPr>
          <w:rFonts w:hint="eastAsia"/>
        </w:rPr>
        <w:t>楽天で買って、</w:t>
      </w:r>
      <w:r>
        <w:t xml:space="preserve">Amazonで売る。 </w:t>
      </w:r>
    </w:p>
    <w:p w:rsidR="00373920" w:rsidRDefault="00373920" w:rsidP="00373920">
      <w:r>
        <w:rPr>
          <w:rFonts w:hint="eastAsia"/>
        </w:rPr>
        <w:t>尾形和昭</w:t>
      </w:r>
      <w:r>
        <w:t xml:space="preserve"> </w:t>
      </w:r>
    </w:p>
    <w:p w:rsidR="00373920" w:rsidRDefault="00373920" w:rsidP="00373920">
      <w:r>
        <w:rPr>
          <w:rFonts w:hint="eastAsia"/>
        </w:rPr>
        <w:t>はじめての</w:t>
      </w:r>
      <w:proofErr w:type="spellStart"/>
      <w:r>
        <w:t>ebay</w:t>
      </w:r>
      <w:proofErr w:type="spellEnd"/>
      <w:r>
        <w:t xml:space="preserve">輸出スタートガイド </w:t>
      </w:r>
    </w:p>
    <w:p w:rsidR="00373920" w:rsidRDefault="00373920" w:rsidP="00373920">
      <w:r>
        <w:rPr>
          <w:rFonts w:hint="eastAsia"/>
        </w:rPr>
        <w:t>鈴木</w:t>
      </w:r>
      <w:r>
        <w:t xml:space="preserve"> 絢市郎 </w:t>
      </w:r>
    </w:p>
    <w:p w:rsidR="00373920" w:rsidRDefault="00373920" w:rsidP="00373920">
      <w:r>
        <w:rPr>
          <w:rFonts w:hint="eastAsia"/>
        </w:rPr>
        <w:t>もっと</w:t>
      </w:r>
      <w:r>
        <w:t xml:space="preserve"> 世界一やさしい Amazonせどりの教科書 1年生 </w:t>
      </w:r>
    </w:p>
    <w:p w:rsidR="00373920" w:rsidRDefault="00373920" w:rsidP="00373920">
      <w:r>
        <w:rPr>
          <w:rFonts w:hint="eastAsia"/>
        </w:rPr>
        <w:t>クラスター長谷川</w:t>
      </w:r>
      <w:r>
        <w:t xml:space="preserve"> </w:t>
      </w:r>
    </w:p>
    <w:p w:rsidR="00373920" w:rsidRDefault="00373920" w:rsidP="00373920">
      <w:r>
        <w:rPr>
          <w:rFonts w:hint="eastAsia"/>
        </w:rPr>
        <w:t>月</w:t>
      </w:r>
      <w:r>
        <w:t xml:space="preserve">30万以上を確実に稼ぐ! メルカリで中国輸入→転売実践講座 </w:t>
      </w:r>
    </w:p>
    <w:p w:rsidR="00373920" w:rsidRDefault="00373920" w:rsidP="00373920">
      <w:r>
        <w:rPr>
          <w:rFonts w:hint="eastAsia"/>
        </w:rPr>
        <w:t>阿部悠人</w:t>
      </w:r>
      <w:r>
        <w:t xml:space="preserve"> </w:t>
      </w:r>
    </w:p>
    <w:p w:rsidR="00373920" w:rsidRDefault="00373920" w:rsidP="00373920">
      <w:r>
        <w:rPr>
          <w:rFonts w:hint="eastAsia"/>
        </w:rPr>
        <w:t>せどりで</w:t>
      </w:r>
      <w:r>
        <w:t xml:space="preserve">&lt;ガッチリ稼ぐ! &gt; コレだけ! 技 </w:t>
      </w:r>
    </w:p>
    <w:p w:rsidR="00373920" w:rsidRDefault="00373920" w:rsidP="00373920">
      <w:r>
        <w:rPr>
          <w:rFonts w:hint="eastAsia"/>
        </w:rPr>
        <w:t>フジップリン</w:t>
      </w:r>
      <w:r>
        <w:t xml:space="preserve"> </w:t>
      </w:r>
    </w:p>
    <w:p w:rsidR="00373920" w:rsidRDefault="00373920" w:rsidP="00373920">
      <w:r>
        <w:rPr>
          <w:rFonts w:hint="eastAsia"/>
        </w:rPr>
        <w:t>無料で始めるネットショップ</w:t>
      </w:r>
      <w:r>
        <w:t xml:space="preserve"> 作成&amp;運営&amp;集客がぜんぶわかる! </w:t>
      </w:r>
    </w:p>
    <w:p w:rsidR="00373920" w:rsidRDefault="00373920" w:rsidP="00373920">
      <w:r>
        <w:rPr>
          <w:rFonts w:hint="eastAsia"/>
        </w:rPr>
        <w:t>志鎌</w:t>
      </w:r>
      <w:r>
        <w:t xml:space="preserve"> 真奈美 </w:t>
      </w:r>
    </w:p>
    <w:p w:rsidR="00373920" w:rsidRDefault="00373920" w:rsidP="00373920">
      <w:r>
        <w:rPr>
          <w:rFonts w:hint="eastAsia"/>
        </w:rPr>
        <w:t>プラス月</w:t>
      </w:r>
      <w:r>
        <w:t xml:space="preserve">5万円で暮らしを楽にする超かんたんAmazon販売 </w:t>
      </w:r>
    </w:p>
    <w:p w:rsidR="00373920" w:rsidRDefault="00373920" w:rsidP="00373920">
      <w:r>
        <w:rPr>
          <w:rFonts w:hint="eastAsia"/>
        </w:rPr>
        <w:t>小笠原満</w:t>
      </w:r>
      <w:r>
        <w:t xml:space="preserve"> </w:t>
      </w:r>
    </w:p>
    <w:p w:rsidR="00373920" w:rsidRDefault="00373920" w:rsidP="00373920">
      <w:r>
        <w:rPr>
          <w:rFonts w:hint="eastAsia"/>
        </w:rPr>
        <w:t>初月から</w:t>
      </w:r>
      <w:r>
        <w:t xml:space="preserve">10万円を稼ぐ メルカリ転売術 </w:t>
      </w:r>
    </w:p>
    <w:p w:rsidR="00373920" w:rsidRDefault="00373920" w:rsidP="00373920">
      <w:r>
        <w:rPr>
          <w:rFonts w:hint="eastAsia"/>
        </w:rPr>
        <w:t>森</w:t>
      </w:r>
      <w:r>
        <w:t xml:space="preserve"> 貞仁 </w:t>
      </w:r>
    </w:p>
    <w:p w:rsidR="00373920" w:rsidRDefault="00373920" w:rsidP="00373920">
      <w:r>
        <w:t xml:space="preserve">Amazon出品サービス達人養成講座 </w:t>
      </w:r>
    </w:p>
    <w:p w:rsidR="00373920" w:rsidRDefault="00373920" w:rsidP="00373920">
      <w:r>
        <w:rPr>
          <w:rFonts w:hint="eastAsia"/>
        </w:rPr>
        <w:t>小笠原</w:t>
      </w:r>
      <w:r>
        <w:t xml:space="preserve"> 満</w:t>
      </w:r>
    </w:p>
    <w:p w:rsidR="00373920" w:rsidRDefault="00373920" w:rsidP="00373920"/>
    <w:p w:rsidR="00373920" w:rsidRDefault="00373920" w:rsidP="00373920"/>
    <w:p w:rsidR="00373920" w:rsidRDefault="00373920" w:rsidP="00373920"/>
    <w:p w:rsidR="00373920" w:rsidRDefault="00373920" w:rsidP="00373920"/>
    <w:p w:rsidR="00373920" w:rsidRDefault="00373920" w:rsidP="00373920"/>
    <w:p w:rsidR="00373920" w:rsidRDefault="00373920" w:rsidP="00373920"/>
    <w:p w:rsidR="00373920" w:rsidRDefault="00373920" w:rsidP="00373920"/>
    <w:p w:rsidR="00A77B44" w:rsidRDefault="00A77B44" w:rsidP="00373920"/>
    <w:p w:rsidR="00373920" w:rsidRPr="00216029" w:rsidRDefault="00CE11B5" w:rsidP="00216029">
      <w:pPr>
        <w:jc w:val="center"/>
        <w:rPr>
          <w:sz w:val="22"/>
        </w:rPr>
      </w:pPr>
      <w:r w:rsidRPr="00216029">
        <w:rPr>
          <w:rFonts w:hint="eastAsia"/>
          <w:sz w:val="22"/>
        </w:rPr>
        <w:lastRenderedPageBreak/>
        <w:t>「転売ビジネスの仕組み考察」</w:t>
      </w:r>
    </w:p>
    <w:p w:rsidR="00216029" w:rsidRDefault="00216029" w:rsidP="00216029">
      <w:pPr>
        <w:jc w:val="right"/>
        <w:rPr>
          <w:sz w:val="20"/>
          <w:szCs w:val="20"/>
        </w:rPr>
      </w:pPr>
      <w:r>
        <w:rPr>
          <w:rFonts w:hint="eastAsia"/>
          <w:sz w:val="20"/>
          <w:szCs w:val="20"/>
        </w:rPr>
        <w:t>03A17223　與田　竣介</w:t>
      </w:r>
    </w:p>
    <w:p w:rsidR="00CE11B5" w:rsidRPr="00216029" w:rsidRDefault="00CE11B5" w:rsidP="00373920">
      <w:pPr>
        <w:rPr>
          <w:sz w:val="20"/>
          <w:szCs w:val="20"/>
        </w:rPr>
      </w:pPr>
      <w:r w:rsidRPr="00216029">
        <w:rPr>
          <w:rFonts w:hint="eastAsia"/>
          <w:sz w:val="20"/>
          <w:szCs w:val="20"/>
        </w:rPr>
        <w:t>目次</w:t>
      </w:r>
    </w:p>
    <w:p w:rsidR="00216029" w:rsidRDefault="00216029" w:rsidP="00373920">
      <w:pPr>
        <w:rPr>
          <w:sz w:val="20"/>
          <w:szCs w:val="20"/>
        </w:rPr>
      </w:pPr>
      <w:r>
        <w:rPr>
          <w:rFonts w:hint="eastAsia"/>
          <w:sz w:val="20"/>
          <w:szCs w:val="20"/>
        </w:rPr>
        <w:t>0はじめに</w:t>
      </w:r>
    </w:p>
    <w:p w:rsidR="00CE11B5" w:rsidRPr="00216029" w:rsidRDefault="00CE11B5" w:rsidP="00373920">
      <w:pPr>
        <w:rPr>
          <w:sz w:val="20"/>
          <w:szCs w:val="20"/>
        </w:rPr>
      </w:pPr>
      <w:r w:rsidRPr="00216029">
        <w:rPr>
          <w:rFonts w:hint="eastAsia"/>
          <w:sz w:val="20"/>
          <w:szCs w:val="20"/>
        </w:rPr>
        <w:t>1</w:t>
      </w:r>
      <w:r w:rsidR="00A77B44">
        <w:rPr>
          <w:rFonts w:hint="eastAsia"/>
          <w:sz w:val="20"/>
          <w:szCs w:val="20"/>
        </w:rPr>
        <w:t>転売</w:t>
      </w:r>
      <w:r w:rsidRPr="00216029">
        <w:rPr>
          <w:rFonts w:hint="eastAsia"/>
          <w:sz w:val="20"/>
          <w:szCs w:val="20"/>
        </w:rPr>
        <w:t>とは</w:t>
      </w:r>
    </w:p>
    <w:p w:rsidR="00CE11B5" w:rsidRPr="00216029" w:rsidRDefault="00CE11B5" w:rsidP="00373920">
      <w:pPr>
        <w:rPr>
          <w:sz w:val="20"/>
          <w:szCs w:val="20"/>
        </w:rPr>
      </w:pPr>
      <w:r w:rsidRPr="00216029">
        <w:rPr>
          <w:rFonts w:hint="eastAsia"/>
          <w:sz w:val="20"/>
          <w:szCs w:val="20"/>
        </w:rPr>
        <w:t>2マスク</w:t>
      </w:r>
      <w:r w:rsidR="00A77B44">
        <w:rPr>
          <w:rFonts w:hint="eastAsia"/>
          <w:sz w:val="20"/>
          <w:szCs w:val="20"/>
        </w:rPr>
        <w:t>とトイレットペーパーの</w:t>
      </w:r>
      <w:r w:rsidRPr="00216029">
        <w:rPr>
          <w:rFonts w:hint="eastAsia"/>
          <w:sz w:val="20"/>
          <w:szCs w:val="20"/>
        </w:rPr>
        <w:t>違</w:t>
      </w:r>
      <w:r w:rsidR="00A77B44">
        <w:rPr>
          <w:rFonts w:hint="eastAsia"/>
          <w:sz w:val="20"/>
          <w:szCs w:val="20"/>
        </w:rPr>
        <w:t>い</w:t>
      </w:r>
    </w:p>
    <w:p w:rsidR="00CE11B5" w:rsidRPr="00216029" w:rsidRDefault="00CE11B5" w:rsidP="00373920">
      <w:pPr>
        <w:rPr>
          <w:sz w:val="20"/>
          <w:szCs w:val="20"/>
        </w:rPr>
      </w:pPr>
      <w:r w:rsidRPr="00216029">
        <w:rPr>
          <w:rFonts w:hint="eastAsia"/>
          <w:sz w:val="20"/>
          <w:szCs w:val="20"/>
        </w:rPr>
        <w:t>3需要を作る仕組み</w:t>
      </w:r>
      <w:r w:rsidR="00216029">
        <w:rPr>
          <w:rFonts w:hint="eastAsia"/>
          <w:sz w:val="20"/>
          <w:szCs w:val="20"/>
        </w:rPr>
        <w:t>―被害者は客だけではない</w:t>
      </w:r>
    </w:p>
    <w:p w:rsidR="00CE11B5" w:rsidRPr="00216029" w:rsidRDefault="00CE11B5" w:rsidP="00373920">
      <w:pPr>
        <w:rPr>
          <w:sz w:val="20"/>
          <w:szCs w:val="20"/>
        </w:rPr>
      </w:pPr>
      <w:r w:rsidRPr="00216029">
        <w:rPr>
          <w:rFonts w:hint="eastAsia"/>
          <w:sz w:val="20"/>
          <w:szCs w:val="20"/>
        </w:rPr>
        <w:t>4</w:t>
      </w:r>
      <w:r w:rsidR="00216029" w:rsidRPr="00216029">
        <w:rPr>
          <w:rFonts w:hint="eastAsia"/>
          <w:sz w:val="20"/>
          <w:szCs w:val="20"/>
        </w:rPr>
        <w:t>結論と対策</w:t>
      </w:r>
    </w:p>
    <w:p w:rsidR="00216029" w:rsidRDefault="00216029" w:rsidP="00373920"/>
    <w:p w:rsidR="00216029" w:rsidRDefault="00216029" w:rsidP="00373920">
      <w:r>
        <w:rPr>
          <w:rFonts w:hint="eastAsia"/>
        </w:rPr>
        <w:t>0はじめに</w:t>
      </w:r>
    </w:p>
    <w:p w:rsidR="00216029" w:rsidRDefault="00216029" w:rsidP="00216029">
      <w:r>
        <w:rPr>
          <w:rFonts w:hint="eastAsia"/>
        </w:rPr>
        <w:t>このコロナ禍で、物事のオンライン化がかなり進んだ。大阪大学でも多くの授業がメディア授業になり、仕事はリモート、買い物は</w:t>
      </w:r>
      <w:r>
        <w:t>Amazon、食事はUber Eatsなど、新たなスタイルが確立されてきた。</w:t>
      </w:r>
    </w:p>
    <w:p w:rsidR="00216029" w:rsidRDefault="00216029" w:rsidP="00216029">
      <w:r>
        <w:rPr>
          <w:rFonts w:hint="eastAsia"/>
        </w:rPr>
        <w:t>わたしが注目したいのは、オンラインでのフリーマーケット。取引が活発になったことで抵抗感が薄れ、いまではいわゆる機械オンチのような人でもオンラインで取引している。そんな人達がよく標的にされ、問題になっているのが、</w:t>
      </w:r>
      <w:r w:rsidR="00A77B44">
        <w:rPr>
          <w:rFonts w:hint="eastAsia"/>
        </w:rPr>
        <w:t>自分の利益だけを求める転売人：</w:t>
      </w:r>
      <w:r>
        <w:rPr>
          <w:rFonts w:hint="eastAsia"/>
        </w:rPr>
        <w:t>｢転売ヤー｣の存在だ。</w:t>
      </w:r>
    </w:p>
    <w:p w:rsidR="00A77B44" w:rsidRDefault="00A77B44" w:rsidP="00216029"/>
    <w:p w:rsidR="00A77B44" w:rsidRDefault="00A77B44" w:rsidP="00216029">
      <w:r>
        <w:rPr>
          <w:rFonts w:hint="eastAsia"/>
        </w:rPr>
        <w:t>今回は「転売ヤー」の手口を、順を追って考察していく</w:t>
      </w:r>
    </w:p>
    <w:p w:rsidR="00A77B44" w:rsidRDefault="00A77B44" w:rsidP="00373920"/>
    <w:p w:rsidR="00216029" w:rsidRDefault="00216029" w:rsidP="00373920">
      <w:r>
        <w:rPr>
          <w:rFonts w:hint="eastAsia"/>
        </w:rPr>
        <w:t>1</w:t>
      </w:r>
      <w:r w:rsidR="00A77B44">
        <w:rPr>
          <w:rFonts w:hint="eastAsia"/>
        </w:rPr>
        <w:t>転売</w:t>
      </w:r>
      <w:r>
        <w:rPr>
          <w:rFonts w:hint="eastAsia"/>
        </w:rPr>
        <w:t>とは</w:t>
      </w:r>
    </w:p>
    <w:p w:rsidR="00216029" w:rsidRDefault="00CE207E" w:rsidP="00373920">
      <w:r>
        <w:rPr>
          <w:rFonts w:hint="eastAsia"/>
        </w:rPr>
        <w:t>転売には二つの意味があるが、</w:t>
      </w:r>
      <w:r w:rsidRPr="00CE207E">
        <w:rPr>
          <w:rFonts w:hint="eastAsia"/>
        </w:rPr>
        <w:t>今回取り扱う｢転売</w:t>
      </w:r>
      <w:r>
        <w:rPr>
          <w:rFonts w:hint="eastAsia"/>
        </w:rPr>
        <w:t>ヤー</w:t>
      </w:r>
      <w:r w:rsidRPr="00CE207E">
        <w:rPr>
          <w:rFonts w:hint="eastAsia"/>
        </w:rPr>
        <w:t>｣</w:t>
      </w:r>
      <w:r>
        <w:rPr>
          <w:rFonts w:hint="eastAsia"/>
        </w:rPr>
        <w:t>の行為に</w:t>
      </w:r>
      <w:r w:rsidRPr="00CE207E">
        <w:rPr>
          <w:rFonts w:hint="eastAsia"/>
        </w:rPr>
        <w:t>は、｢自分が使用しようと考えて</w:t>
      </w:r>
      <w:r>
        <w:rPr>
          <w:rFonts w:hint="eastAsia"/>
        </w:rPr>
        <w:t>購入したが、何らかの理由で出来なくなったものを売る｣というものは含まれて</w:t>
      </w:r>
      <w:r w:rsidRPr="00CE207E">
        <w:rPr>
          <w:rFonts w:hint="eastAsia"/>
        </w:rPr>
        <w:t>いない。</w:t>
      </w:r>
      <w:r>
        <w:rPr>
          <w:rFonts w:hint="eastAsia"/>
        </w:rPr>
        <w:t>あくまでも、利ざやを目的に商品を買い、オークション等で売る行為のみを考察する。</w:t>
      </w:r>
    </w:p>
    <w:p w:rsidR="00CE207E" w:rsidRDefault="00CE207E" w:rsidP="00373920"/>
    <w:p w:rsidR="00CE207E" w:rsidRDefault="00CE207E" w:rsidP="00373920">
      <w:r>
        <w:rPr>
          <w:rFonts w:hint="eastAsia"/>
        </w:rPr>
        <w:t>2マスクとトイレットペーパーの違い</w:t>
      </w:r>
    </w:p>
    <w:p w:rsidR="00CE207E" w:rsidRDefault="00CE207E" w:rsidP="00373920">
      <w:r>
        <w:rPr>
          <w:rFonts w:hint="eastAsia"/>
        </w:rPr>
        <w:t>2020年、特に話題になったのはマスク、トイレットペーパーの買い占め行為だが、この二つには明確な違いがある。それは、需要が意図的かどうか、という点だ。</w:t>
      </w:r>
      <w:r w:rsidR="009835FC">
        <w:rPr>
          <w:rFonts w:hint="eastAsia"/>
        </w:rPr>
        <w:t>→オイルショック時のトイレットペーパーに触れる</w:t>
      </w:r>
    </w:p>
    <w:p w:rsidR="00306818" w:rsidRDefault="00306818" w:rsidP="00373920"/>
    <w:p w:rsidR="00306818" w:rsidRDefault="00306818" w:rsidP="00373920">
      <w:r>
        <w:rPr>
          <w:rFonts w:hint="eastAsia"/>
        </w:rPr>
        <w:t>3需要を作る仕組み</w:t>
      </w:r>
    </w:p>
    <w:p w:rsidR="009835FC" w:rsidRDefault="00306818" w:rsidP="00373920">
      <w:r>
        <w:rPr>
          <w:rFonts w:hint="eastAsia"/>
        </w:rPr>
        <w:t>これほど交通網やインターネットが普及している現代においては、ある特定の人間がいくら手を尽くしたところで、全国的に疑似的な商品不足を作り出し、需要を作り出すのは不可能といってもよい。</w:t>
      </w:r>
    </w:p>
    <w:p w:rsidR="00306818" w:rsidRPr="00CE207E" w:rsidRDefault="00306818" w:rsidP="00373920">
      <w:pPr>
        <w:rPr>
          <w:rFonts w:hint="eastAsia"/>
        </w:rPr>
      </w:pPr>
      <w:r>
        <w:rPr>
          <w:rFonts w:hint="eastAsia"/>
        </w:rPr>
        <w:t>2の項でも述べたとおり、</w:t>
      </w:r>
      <w:r w:rsidR="009835FC">
        <w:rPr>
          <w:rFonts w:hint="eastAsia"/>
        </w:rPr>
        <w:t>何か加担するつもりのない人でも、インターネットやテレビ、あ</w:t>
      </w:r>
      <w:r w:rsidR="009835FC">
        <w:rPr>
          <w:rFonts w:hint="eastAsia"/>
        </w:rPr>
        <w:lastRenderedPageBreak/>
        <w:t>るいは資料にあるような本によって扇動された結果として、必要以上のものを購入し、全国的な商品不足を引きを超すことは可能かもしれない。</w:t>
      </w:r>
      <w:bookmarkStart w:id="0" w:name="_GoBack"/>
      <w:bookmarkEnd w:id="0"/>
      <w:r w:rsidR="009835FC">
        <w:rPr>
          <w:rFonts w:hint="eastAsia"/>
        </w:rPr>
        <w:t>。</w:t>
      </w:r>
    </w:p>
    <w:sectPr w:rsidR="00306818" w:rsidRPr="00CE20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20"/>
    <w:rsid w:val="000871ED"/>
    <w:rsid w:val="00216029"/>
    <w:rsid w:val="00306818"/>
    <w:rsid w:val="00373920"/>
    <w:rsid w:val="009835FC"/>
    <w:rsid w:val="00A77B44"/>
    <w:rsid w:val="00CE11B5"/>
    <w:rsid w:val="00CE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ECB3F"/>
  <w15:chartTrackingRefBased/>
  <w15:docId w15:val="{14E41E31-FCDA-44BD-BC64-C07F322C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1E93C760</Template>
  <TotalTime>68</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與田 竣介（YODA SHUNSUKE）</dc:creator>
  <cp:keywords/>
  <dc:description/>
  <cp:lastModifiedBy>與田 竣介（YODA SHUNSUKE）</cp:lastModifiedBy>
  <cp:revision>4</cp:revision>
  <dcterms:created xsi:type="dcterms:W3CDTF">2021-01-26T01:40:00Z</dcterms:created>
  <dcterms:modified xsi:type="dcterms:W3CDTF">2021-01-26T05:43:00Z</dcterms:modified>
</cp:coreProperties>
</file>